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94.100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3A3660" w:rsidRPr="00242B51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050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3A3660" w:rsidRPr="00A26EB4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female/female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Female/Female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 C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Handle</w:t>
      </w:r>
    </w:p>
    <w:p w:rsidR="003A3660" w:rsidRPr="00242B51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friendly corrosion resistant paint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3A3660" w:rsidRPr="00242B51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marking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3A3660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T-handle in Yellow, Red and/or Blue</w:t>
      </w:r>
    </w:p>
    <w:p w:rsidR="003A3660" w:rsidRPr="000C5AE2" w:rsidRDefault="003A3660" w:rsidP="003A3660">
      <w:pPr>
        <w:rPr>
          <w:lang w:val="en-US"/>
        </w:rPr>
      </w:pPr>
      <w:bookmarkStart w:id="1" w:name="_GoBack"/>
      <w:bookmarkEnd w:id="1"/>
    </w:p>
    <w:p w:rsidR="003A3660" w:rsidRPr="00242B51" w:rsidRDefault="003A3660" w:rsidP="003A366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3A3660" w:rsidRPr="000C5AE2" w:rsidRDefault="003A3660" w:rsidP="003A3660">
      <w:pPr>
        <w:rPr>
          <w:lang w:val="en-US"/>
        </w:rPr>
      </w:pPr>
    </w:p>
    <w:p w:rsidR="008447E1" w:rsidRPr="003A3660" w:rsidRDefault="008447E1" w:rsidP="003A3660">
      <w:pPr>
        <w:rPr>
          <w:lang w:val="en-US"/>
        </w:rPr>
      </w:pPr>
    </w:p>
    <w:sectPr w:rsidR="008447E1" w:rsidRPr="003A3660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EA26-AA06-423F-8C84-4895E287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Ballomax Tilbudstekst template</Template>
  <TotalTime>0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2018-08-10T11:34:00Z</dcterms:created>
  <dcterms:modified xsi:type="dcterms:W3CDTF">2018-08-10T11:34:00Z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