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7E1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Description:</w:t>
      </w:r>
    </w:p>
    <w:p w:rsidR="008447E1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Type: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BROEN BALLOMAX</w:t>
      </w:r>
    </w:p>
    <w:p w:rsidR="008447E1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Art. No.: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</w:r>
      <w:r w:rsidR="00C82DBE">
        <w:rPr>
          <w:rFonts w:ascii="Myriad Pro" w:hAnsi="Myriad Pro" w:cs="Arial"/>
          <w:color w:val="000000"/>
          <w:sz w:val="22"/>
          <w:szCs w:val="22"/>
          <w:lang w:val="en-US"/>
        </w:rPr>
        <w:t xml:space="preserve">91.103 &amp;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94.103</w:t>
      </w:r>
      <w:r w:rsidR="00C82DBE">
        <w:rPr>
          <w:rFonts w:ascii="Myriad Pro" w:hAnsi="Myriad Pro" w:cs="Arial"/>
          <w:color w:val="000000"/>
          <w:sz w:val="22"/>
          <w:szCs w:val="22"/>
          <w:lang w:val="en-US"/>
        </w:rPr>
        <w:t xml:space="preserve"> &amp;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44.316</w:t>
      </w:r>
    </w:p>
    <w:p w:rsidR="008447E1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</w:t>
      </w:r>
      <w:r w:rsidR="00C82DBE"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015 to DN</w:t>
      </w:r>
      <w:r w:rsidR="00C82DBE"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050 = PN</w:t>
      </w:r>
      <w:r w:rsidR="00C82DBE"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40</w:t>
      </w:r>
      <w:r w:rsidR="00C82DBE"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/</w:t>
      </w:r>
      <w:r w:rsidR="00C82DBE"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25</w:t>
      </w:r>
      <w:r w:rsidR="00C82DBE"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/</w:t>
      </w:r>
      <w:r w:rsidR="00C82DBE"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16</w:t>
      </w:r>
    </w:p>
    <w:p w:rsidR="008447E1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</w:t>
      </w:r>
      <w:r w:rsidR="00C82DBE"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065 to DN</w:t>
      </w:r>
      <w:r w:rsidR="00C82DBE"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400 = PN</w:t>
      </w:r>
      <w:r w:rsidR="00C82DBE"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25</w:t>
      </w:r>
      <w:r w:rsidR="00C82DBE"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/</w:t>
      </w:r>
      <w:r w:rsidR="00C82DBE"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16</w:t>
      </w:r>
    </w:p>
    <w:p w:rsidR="008447E1" w:rsidRPr="0036723C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Dimension: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</w:t>
      </w:r>
      <w:r w:rsidR="00C82DBE"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010 to DN</w:t>
      </w:r>
      <w:r w:rsidR="005B2B47"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400</w:t>
      </w:r>
    </w:p>
    <w:p w:rsidR="008447E1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8447E1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8447E1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Configuration:</w:t>
      </w:r>
    </w:p>
    <w:p w:rsidR="008447E1" w:rsidRPr="00A26EB4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>Fully welded ball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valve with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full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bore and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flange/flange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connection. 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>Especially designed for use in central heating, heating, cooling and industrial plants.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Stem and stop made in stainless steel with double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 xml:space="preserve">sealings in stuffing box with exchangeable </w:t>
      </w:r>
      <w:proofErr w:type="spellStart"/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o-rings</w:t>
      </w:r>
      <w:proofErr w:type="spellEnd"/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The valves are approved according to the directive for pressurized equipment PED</w:t>
      </w:r>
      <w:r w:rsidR="005B2B47">
        <w:rPr>
          <w:rFonts w:ascii="Myriad Pro" w:hAnsi="Myriad Pro" w:cs="Arial"/>
          <w:color w:val="000000"/>
          <w:sz w:val="22"/>
          <w:szCs w:val="22"/>
          <w:lang w:val="en-US"/>
        </w:rPr>
        <w:t xml:space="preserve"> 2014/68/EU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, Module H.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and manufactured according to ISO9001:2008 and ISO14001.</w:t>
      </w:r>
    </w:p>
    <w:p w:rsidR="008447E1" w:rsidRPr="0036723C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8447E1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8447E1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Technical data:</w:t>
      </w:r>
    </w:p>
    <w:p w:rsidR="008447E1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Connection: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Flange/Flange</w:t>
      </w:r>
    </w:p>
    <w:p w:rsidR="008447E1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Temperature: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Continuous 140 °C</w:t>
      </w:r>
    </w:p>
    <w:p w:rsidR="008447E1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Media: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Treated water to avoid corrosion/lime formation</w:t>
      </w:r>
    </w:p>
    <w:p w:rsidR="008447E1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House: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Steel P235GH (St. 37)</w:t>
      </w:r>
    </w:p>
    <w:p w:rsidR="008447E1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O-rings: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EPDM and VITON</w:t>
      </w:r>
    </w:p>
    <w:p w:rsidR="008447E1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Ball: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Stainless Steel AISI 304L</w:t>
      </w:r>
    </w:p>
    <w:p w:rsidR="008447E1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Seat packing: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Reinforced PTFE 20%C</w:t>
      </w:r>
    </w:p>
    <w:p w:rsidR="008447E1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Operation: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DN010 to DN100 = Handle</w:t>
      </w:r>
    </w:p>
    <w:p w:rsidR="008447E1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DN125 to DN150 = Handle / ISO flange for gear/actuator</w:t>
      </w:r>
    </w:p>
    <w:p w:rsidR="008447E1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DN200 to DN400 = ISO flange for gear/actuator</w:t>
      </w:r>
    </w:p>
    <w:p w:rsidR="008447E1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Surface: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Environmentally corrosion resistant paint</w:t>
      </w:r>
    </w:p>
    <w:p w:rsidR="008447E1" w:rsidRPr="0036723C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8447E1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8447E1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Labeling:</w:t>
      </w:r>
    </w:p>
    <w:p w:rsidR="008447E1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Maker, Dimension, Pressure step, Temperature range, Production month and year.</w:t>
      </w:r>
    </w:p>
    <w:p w:rsidR="008447E1" w:rsidRPr="0036723C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CE marked.</w:t>
      </w:r>
    </w:p>
    <w:p w:rsidR="008447E1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8447E1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8447E1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Accessories:</w:t>
      </w:r>
    </w:p>
    <w:p w:rsidR="008447E1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DN010 to DN040 = T-handle in Yellow, Red and/or Blue</w:t>
      </w:r>
    </w:p>
    <w:p w:rsidR="008447E1" w:rsidRDefault="008447E1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DN100 to DN400 = Gear/actuator</w:t>
      </w:r>
    </w:p>
    <w:p w:rsidR="0031331A" w:rsidRDefault="0031331A" w:rsidP="008447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bookmarkStart w:id="1" w:name="_GoBack"/>
      <w:bookmarkEnd w:id="1"/>
    </w:p>
    <w:sectPr w:rsidR="0031331A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>
    <w:pPr>
      <w:pStyle w:val="Footer"/>
    </w:pPr>
    <w:r>
      <w:rPr>
        <w:rFonts w:ascii="Myriad Pro" w:hAnsi="Myriad Pro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284605A" wp14:editId="0B713AE2">
          <wp:simplePos x="0" y="0"/>
          <wp:positionH relativeFrom="page">
            <wp:posOffset>-4445</wp:posOffset>
          </wp:positionH>
          <wp:positionV relativeFrom="page">
            <wp:posOffset>9656445</wp:posOffset>
          </wp:positionV>
          <wp:extent cx="7549515" cy="1015365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CA4536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rFonts w:ascii="Myriad Pro" w:hAnsi="Myriad Pro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9649460</wp:posOffset>
          </wp:positionV>
          <wp:extent cx="7549515" cy="1015365"/>
          <wp:effectExtent l="0" t="0" r="0" b="0"/>
          <wp:wrapNone/>
          <wp:docPr id="214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9649460</wp:posOffset>
          </wp:positionV>
          <wp:extent cx="7549515" cy="1015365"/>
          <wp:effectExtent l="0" t="0" r="0" b="0"/>
          <wp:wrapNone/>
          <wp:docPr id="213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CA4536">
    <w:pPr>
      <w:pStyle w:val="Header"/>
    </w:pPr>
    <w:r>
      <w:rPr>
        <w:rFonts w:ascii="Myriad Pro" w:hAnsi="Myriad Pro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33A2CAC" wp14:editId="09D08DF1">
          <wp:simplePos x="0" y="0"/>
          <wp:positionH relativeFrom="page">
            <wp:posOffset>5843905</wp:posOffset>
          </wp:positionH>
          <wp:positionV relativeFrom="page">
            <wp:posOffset>312420</wp:posOffset>
          </wp:positionV>
          <wp:extent cx="1440180" cy="561340"/>
          <wp:effectExtent l="0" t="0" r="7620" b="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7B576F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7B576F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40180" cy="561340"/>
          <wp:effectExtent l="0" t="0" r="7620" b="0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4ABAA018" wp14:editId="749CA24A">
              <wp:simplePos x="0" y="0"/>
              <wp:positionH relativeFrom="column">
                <wp:posOffset>-288290</wp:posOffset>
              </wp:positionH>
              <wp:positionV relativeFrom="paragraph">
                <wp:posOffset>136525</wp:posOffset>
              </wp:positionV>
              <wp:extent cx="212090" cy="770255"/>
              <wp:effectExtent l="0" t="0" r="35560" b="29845"/>
              <wp:wrapNone/>
              <wp:docPr id="205" name="Group 2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2090" cy="770255"/>
                        <a:chOff x="0" y="0"/>
                        <a:chExt cx="212436" cy="769620"/>
                      </a:xfrm>
                    </wpg:grpSpPr>
                    <wps:wsp>
                      <wps:cNvPr id="206" name="Straight Connector 206"/>
                      <wps:cNvCnPr/>
                      <wps:spPr>
                        <a:xfrm>
                          <a:off x="66964" y="768927"/>
                          <a:ext cx="145472" cy="347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D0C29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7" name="Straight Connector 207"/>
                      <wps:cNvCnPr>
                        <a:cxnSpLocks noChangeAspect="1"/>
                      </wps:cNvCnPr>
                      <wps:spPr>
                        <a:xfrm flipH="1" flipV="1">
                          <a:off x="71582" y="143164"/>
                          <a:ext cx="0" cy="62645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D0C29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8" name="Oval 208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2240" cy="1428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DD0C29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536" w:rsidRDefault="00CA4536" w:rsidP="00CA4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BAA018" id="Group 205" o:spid="_x0000_s102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">
              <v:line id="Straight Connector 206" o:spid="_x0000_s102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    <v:line id="Straight Connector 207" o:spid="_x0000_s102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    <o:lock v:ext="edit" aspectratio="t" shapetype="f"/>
              </v:line>
              <v:oval id="Oval 208" o:spid="_x0000_s102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    <v:path arrowok="t"/>
                <o:lock v:ext="edit" aspectratio="t"/>
                <v:textbox>
                  <w:txbxContent>
                    <w:p w:rsidR="00CA4536" w:rsidRDefault="00CA4536" w:rsidP="00CA4536">
                      <w:pPr>
                        <w:jc w:val="center"/>
                      </w:pPr>
                    </w:p>
                  </w:txbxContent>
                </v:textbox>
              </v:oval>
            </v:group>
          </w:pict>
        </mc:Fallback>
      </mc:AlternateContent>
    </w: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CA4536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80AEE77" wp14:editId="166B0F31">
              <wp:simplePos x="0" y="0"/>
              <wp:positionH relativeFrom="column">
                <wp:posOffset>-90805</wp:posOffset>
              </wp:positionH>
              <wp:positionV relativeFrom="page">
                <wp:posOffset>952500</wp:posOffset>
              </wp:positionV>
              <wp:extent cx="4581525" cy="827405"/>
              <wp:effectExtent l="0" t="0" r="0" b="0"/>
              <wp:wrapNone/>
              <wp:docPr id="209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581525" cy="827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4536" w:rsidRDefault="00CA4536" w:rsidP="00CA4536">
                          <w:pPr>
                            <w:pStyle w:val="Overskrift"/>
                            <w:spacing w:line="276" w:lineRule="auto"/>
                            <w:rPr>
                              <w:b/>
                              <w:color w:val="91989C"/>
                              <w:sz w:val="48"/>
                            </w:rPr>
                          </w:pPr>
                          <w:r w:rsidRPr="00C46F1F">
                            <w:rPr>
                              <w:b/>
                              <w:color w:val="91989C"/>
                              <w:sz w:val="48"/>
                            </w:rPr>
                            <w:t>BROEN Ballomax®</w:t>
                          </w:r>
                        </w:p>
                        <w:p w:rsidR="00CA4536" w:rsidRPr="00C46F1F" w:rsidRDefault="00CA4536" w:rsidP="00CA4536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rFonts w:ascii="Myriad Pro" w:hAnsi="Myriad Pro" w:cs="Arial"/>
                              <w:b/>
                              <w:color w:val="91989C"/>
                            </w:rPr>
                          </w:pPr>
                          <w:proofErr w:type="spellStart"/>
                          <w:r>
                            <w:rPr>
                              <w:rFonts w:ascii="Myriad Pro" w:hAnsi="Myriad Pro" w:cs="Arial"/>
                              <w:b/>
                              <w:color w:val="91989C"/>
                            </w:rPr>
                            <w:t>Tendertext</w:t>
                          </w:r>
                          <w:proofErr w:type="spellEnd"/>
                        </w:p>
                        <w:p w:rsidR="00CA4536" w:rsidRPr="00C46F1F" w:rsidRDefault="00CA4536" w:rsidP="00CA4536">
                          <w:pPr>
                            <w:pStyle w:val="Overskrift"/>
                            <w:spacing w:line="240" w:lineRule="auto"/>
                            <w:rPr>
                              <w:b/>
                              <w:color w:val="91989C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0AEE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    <o:lock v:ext="edit" aspectratio="t"/>
              <v:textbox>
                <w:txbxContent>
                  <w:p w:rsidR="00CA4536" w:rsidRDefault="00CA4536" w:rsidP="00CA4536">
                    <w:pPr>
                      <w:pStyle w:val="Overskrift"/>
                      <w:spacing w:line="276" w:lineRule="auto"/>
                      <w:rPr>
                        <w:b/>
                        <w:color w:val="91989C"/>
                        <w:sz w:val="48"/>
                      </w:rPr>
                    </w:pPr>
                    <w:r w:rsidRPr="00C46F1F">
                      <w:rPr>
                        <w:b/>
                        <w:color w:val="91989C"/>
                        <w:sz w:val="48"/>
                      </w:rPr>
                      <w:t>BROEN Ballomax®</w:t>
                    </w:r>
                  </w:p>
                  <w:p w:rsidR="00CA4536" w:rsidRPr="00C46F1F" w:rsidRDefault="00CA4536" w:rsidP="00CA4536">
                    <w:pPr>
                      <w:autoSpaceDE w:val="0"/>
                      <w:autoSpaceDN w:val="0"/>
                      <w:adjustRightInd w:val="0"/>
                      <w:spacing w:line="276" w:lineRule="auto"/>
                      <w:rPr>
                        <w:rFonts w:ascii="Myriad Pro" w:hAnsi="Myriad Pro" w:cs="Arial"/>
                        <w:b/>
                        <w:color w:val="91989C"/>
                      </w:rPr>
                    </w:pPr>
                    <w:proofErr w:type="spellStart"/>
                    <w:r>
                      <w:rPr>
                        <w:rFonts w:ascii="Myriad Pro" w:hAnsi="Myriad Pro" w:cs="Arial"/>
                        <w:b/>
                        <w:color w:val="91989C"/>
                      </w:rPr>
                      <w:t>Tendertext</w:t>
                    </w:r>
                    <w:proofErr w:type="spellEnd"/>
                  </w:p>
                  <w:p w:rsidR="00CA4536" w:rsidRPr="00C46F1F" w:rsidRDefault="00CA4536" w:rsidP="00CA4536">
                    <w:pPr>
                      <w:pStyle w:val="Overskrift"/>
                      <w:spacing w:line="240" w:lineRule="auto"/>
                      <w:rPr>
                        <w:b/>
                        <w:color w:val="91989C"/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Myriad Pro" w:hAnsi="Myriad Pro"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 wp14:anchorId="24329AFA" wp14:editId="447029EF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40180" cy="561340"/>
          <wp:effectExtent l="0" t="0" r="7620" b="0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7232"/>
    <w:rsid w:val="0005026F"/>
    <w:rsid w:val="0005545F"/>
    <w:rsid w:val="0007221D"/>
    <w:rsid w:val="000A25ED"/>
    <w:rsid w:val="000A746C"/>
    <w:rsid w:val="000B7810"/>
    <w:rsid w:val="000E18FE"/>
    <w:rsid w:val="000E1B20"/>
    <w:rsid w:val="000E7E4E"/>
    <w:rsid w:val="00103D65"/>
    <w:rsid w:val="001129CF"/>
    <w:rsid w:val="001138B1"/>
    <w:rsid w:val="0014364A"/>
    <w:rsid w:val="00146178"/>
    <w:rsid w:val="00147429"/>
    <w:rsid w:val="00151A99"/>
    <w:rsid w:val="00163382"/>
    <w:rsid w:val="00186A1D"/>
    <w:rsid w:val="001A03EA"/>
    <w:rsid w:val="001A4973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F16F6"/>
    <w:rsid w:val="002F33F3"/>
    <w:rsid w:val="0031331A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5ADF"/>
    <w:rsid w:val="005C0304"/>
    <w:rsid w:val="005D4283"/>
    <w:rsid w:val="005F6046"/>
    <w:rsid w:val="005F7B1D"/>
    <w:rsid w:val="00600017"/>
    <w:rsid w:val="00603924"/>
    <w:rsid w:val="00606FA4"/>
    <w:rsid w:val="00620F2C"/>
    <w:rsid w:val="00636F7A"/>
    <w:rsid w:val="006475A4"/>
    <w:rsid w:val="006504AA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92E"/>
    <w:rsid w:val="00811319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94668"/>
    <w:rsid w:val="00996B36"/>
    <w:rsid w:val="009A0DA6"/>
    <w:rsid w:val="009B3C63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3C40"/>
    <w:rsid w:val="00A569C9"/>
    <w:rsid w:val="00A74551"/>
    <w:rsid w:val="00A8271E"/>
    <w:rsid w:val="00A8400D"/>
    <w:rsid w:val="00A91C4D"/>
    <w:rsid w:val="00AB0515"/>
    <w:rsid w:val="00AB390E"/>
    <w:rsid w:val="00AC12F2"/>
    <w:rsid w:val="00AC3682"/>
    <w:rsid w:val="00AD764D"/>
    <w:rsid w:val="00AE04F5"/>
    <w:rsid w:val="00AE1BCC"/>
    <w:rsid w:val="00AE65F1"/>
    <w:rsid w:val="00AE6E15"/>
    <w:rsid w:val="00B136C3"/>
    <w:rsid w:val="00B15850"/>
    <w:rsid w:val="00B21057"/>
    <w:rsid w:val="00B25801"/>
    <w:rsid w:val="00B469B2"/>
    <w:rsid w:val="00B51973"/>
    <w:rsid w:val="00B63221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64D4E"/>
    <w:rsid w:val="00E85FB9"/>
    <w:rsid w:val="00E955A3"/>
    <w:rsid w:val="00EA6CB8"/>
    <w:rsid w:val="00EB498D"/>
    <w:rsid w:val="00EE2E96"/>
    <w:rsid w:val="00EF752E"/>
    <w:rsid w:val="00F05B94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C8881C4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\AppData\Roaming\Microsoft\Templates\Blanklogo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DCAE4-B408-47EA-9966-827ACD65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Blanklogo</Template>
  <TotalTime>0</TotalTime>
  <Pages>1</Pages>
  <Words>176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Jesper Boysen</dc:creator>
  <cp:lastModifiedBy>Anja Lybæk Petersen</cp:lastModifiedBy>
  <cp:revision>8</cp:revision>
  <cp:lastPrinted>2017-10-11T10:58:00Z</cp:lastPrinted>
  <dcterms:created xsi:type="dcterms:W3CDTF">2017-10-16T10:36:00Z</dcterms:created>
  <dcterms:modified xsi:type="dcterms:W3CDTF">2018-08-10T11:30:00Z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